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5CAC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14:paraId="41584A6C" w14:textId="07FAB01D" w:rsidR="009041B8" w:rsidRPr="009041B8" w:rsidRDefault="00E72FC4" w:rsidP="00904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ФИНАНСОВЫЙ ОТДЕЛ АДМИНИСТАРЦИИ МУНИЦИПАЛЬНОГО ОБРАЗОВАНИЯ «ТАРАСА»</w:t>
      </w:r>
    </w:p>
    <w:p w14:paraId="732BEA79" w14:textId="177F837D" w:rsidR="009041B8" w:rsidRDefault="009041B8" w:rsidP="009041B8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  <w:r w:rsidRPr="009041B8">
        <w:rPr>
          <w:rFonts w:ascii="Arial" w:hAnsi="Arial" w:cs="Arial"/>
          <w:b/>
          <w:sz w:val="32"/>
          <w:szCs w:val="32"/>
        </w:rPr>
        <w:t>П</w:t>
      </w:r>
      <w:r w:rsidR="00B30B8C">
        <w:rPr>
          <w:rFonts w:ascii="Arial" w:hAnsi="Arial" w:cs="Arial"/>
          <w:b/>
          <w:sz w:val="32"/>
          <w:szCs w:val="32"/>
        </w:rPr>
        <w:t>РИКАЗ</w:t>
      </w:r>
      <w:r w:rsidR="00E72FC4">
        <w:rPr>
          <w:rFonts w:ascii="Arial" w:hAnsi="Arial" w:cs="Arial"/>
          <w:b/>
          <w:sz w:val="32"/>
          <w:szCs w:val="32"/>
        </w:rPr>
        <w:t xml:space="preserve"> </w:t>
      </w:r>
    </w:p>
    <w:p w14:paraId="11E410FA" w14:textId="554DDDFB" w:rsidR="00E72FC4" w:rsidRDefault="00E72FC4" w:rsidP="009041B8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2749D95A" w14:textId="6D828A5E" w:rsidR="00E72FC4" w:rsidRPr="009041B8" w:rsidRDefault="00E72FC4" w:rsidP="00E72FC4">
      <w:pPr>
        <w:tabs>
          <w:tab w:val="left" w:pos="18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21.12.2021 г. № 3</w:t>
      </w:r>
    </w:p>
    <w:p w14:paraId="76CF0A9B" w14:textId="77777777" w:rsidR="009041B8" w:rsidRPr="009041B8" w:rsidRDefault="009041B8" w:rsidP="009041B8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7FD6D6D0" w14:textId="3E7120B5" w:rsidR="009041B8" w:rsidRPr="009041B8" w:rsidRDefault="009041B8" w:rsidP="009041B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041B8">
        <w:rPr>
          <w:rFonts w:ascii="Arial" w:hAnsi="Arial" w:cs="Arial"/>
          <w:b/>
          <w:bCs/>
          <w:sz w:val="32"/>
          <w:szCs w:val="32"/>
          <w:lang w:eastAsia="en-US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Порядка применения бюджетной классификации Российской Федерации в части, относящейся к бюджету муниципального образования «Тараса»</w:t>
      </w:r>
      <w:r w:rsidRPr="009041B8">
        <w:rPr>
          <w:rFonts w:ascii="Arial" w:hAnsi="Arial" w:cs="Arial"/>
          <w:b/>
          <w:bCs/>
          <w:sz w:val="32"/>
          <w:szCs w:val="32"/>
          <w:lang w:eastAsia="en-US"/>
        </w:rPr>
        <w:t xml:space="preserve">  </w:t>
      </w:r>
    </w:p>
    <w:p w14:paraId="0038F40D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23F747BA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B7226">
          <w:headerReference w:type="even" r:id="rId8"/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73157D54" w14:textId="2DDEE746" w:rsidR="00264319" w:rsidRPr="00264319" w:rsidRDefault="00264319" w:rsidP="00264319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>Положением о бюджетном процессе муниципального образования «</w:t>
      </w:r>
      <w:r w:rsidR="009041B8">
        <w:rPr>
          <w:rFonts w:ascii="Times New Roman" w:hAnsi="Times New Roman"/>
          <w:sz w:val="28"/>
          <w:szCs w:val="28"/>
        </w:rPr>
        <w:t>Тараса</w:t>
      </w:r>
      <w:r w:rsidR="003B6DC6">
        <w:rPr>
          <w:rFonts w:ascii="Times New Roman" w:hAnsi="Times New Roman"/>
          <w:sz w:val="28"/>
          <w:szCs w:val="28"/>
        </w:rPr>
        <w:t xml:space="preserve">» утвержденного </w:t>
      </w:r>
      <w:r w:rsidR="009041B8">
        <w:rPr>
          <w:rFonts w:ascii="Times New Roman" w:hAnsi="Times New Roman"/>
          <w:sz w:val="28"/>
          <w:szCs w:val="28"/>
        </w:rPr>
        <w:t>Решением Думы 30.03.2021 г. № 123</w:t>
      </w:r>
    </w:p>
    <w:p w14:paraId="1A75E592" w14:textId="1A53BC7D" w:rsidR="00264319" w:rsidRPr="00264319" w:rsidRDefault="009041B8" w:rsidP="009041B8">
      <w:pPr>
        <w:suppressAutoHyphens/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ПОСТАНОВЛЯЮ</w:t>
      </w:r>
    </w:p>
    <w:p w14:paraId="37F4D4CD" w14:textId="02FF3C2F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57E11955" w:rsidR="004238B6" w:rsidRPr="00264319" w:rsidRDefault="0026431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приказ 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«Об утверждении Порядка применения бюджетной классификации Российской Федерации в части, относящейся к бюджету муниципального образования «Тараса»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14.01.2020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№ «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35DCF6E7" w14:textId="4ECE68F3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proofErr w:type="gramStart"/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2 настоящего приказа вступает в силу с 1 января 2022 года.</w:t>
      </w:r>
    </w:p>
    <w:p w14:paraId="7CB76A73" w14:textId="5ADFB5A6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9041B8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64319" w:rsidRPr="00264319" w14:paraId="7DC25488" w14:textId="77777777" w:rsidTr="00264319">
        <w:trPr>
          <w:cantSplit/>
        </w:trPr>
        <w:tc>
          <w:tcPr>
            <w:tcW w:w="3828" w:type="dxa"/>
          </w:tcPr>
          <w:p w14:paraId="735DEEE7" w14:textId="77777777" w:rsidR="00264319" w:rsidRDefault="00264319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237BA6C1" w14:textId="78E7D2EF" w:rsidR="00066537" w:rsidRPr="00264319" w:rsidRDefault="00066537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Начальник финансового </w:t>
            </w:r>
            <w:r w:rsidR="008C742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5386" w:type="dxa"/>
          </w:tcPr>
          <w:p w14:paraId="2942ABB7" w14:textId="2D689CAF" w:rsidR="009041B8" w:rsidRDefault="009041B8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214F9E13" w14:textId="7A7A9B05" w:rsidR="00264319" w:rsidRPr="009041B8" w:rsidRDefault="009041B8" w:rsidP="009041B8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Бодонова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Е.Д.</w:t>
            </w:r>
          </w:p>
        </w:tc>
      </w:tr>
    </w:tbl>
    <w:p w14:paraId="2331E96F" w14:textId="77777777" w:rsidR="00264319" w:rsidRPr="00264319" w:rsidRDefault="00264319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sectPr w:rsidR="00264319" w:rsidRPr="0026431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22BB8DAE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B30B8C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69960F47" w14:textId="410C0B63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21.12.2021 г.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5204ED11" w14:textId="2FCB0232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БЮДЖЕТУ МУНИЦИПАЛЬНОГО ОБРАЗОВАНИЯ «</w:t>
      </w:r>
      <w:r w:rsidR="00E72FC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ТАРАСА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14:paraId="220799B1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72BA7FB4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>»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целевых статей расходов бюджета правила отнесения расходов бюджетов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источников финансирования дефицитов бюджетов.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7B56A249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2F1873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местного бюджета используются коды направлений расходов, содержащие значения </w:t>
      </w:r>
      <w:r w:rsidRPr="002F187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2F187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2F1873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2F187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2F1873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2F1873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S0000 - S9990 для отражения расходов местных бюджетов, в целях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местным бюджетам субсидии и иные межбюджетные трансферты, которые не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софинансируются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36AE8A7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F1873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034E49C1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3D56EA46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5E5CACDF" w14:textId="0C345540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Перечень 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местного самоуправления муниципального образования «</w:t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Тараса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DC0862E" w14:textId="6CEFECD9" w:rsidR="00264319" w:rsidRPr="00264319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Е.Д. </w:t>
      </w:r>
      <w:proofErr w:type="spellStart"/>
      <w:r w:rsidR="00336E27">
        <w:rPr>
          <w:rFonts w:ascii="Times New Roman" w:eastAsiaTheme="minorHAnsi" w:hAnsi="Times New Roman" w:cstheme="minorBidi"/>
          <w:sz w:val="28"/>
          <w:szCs w:val="28"/>
          <w:lang w:eastAsia="en-US"/>
        </w:rPr>
        <w:t>Бодонова</w:t>
      </w:r>
      <w:proofErr w:type="spell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к </w:t>
      </w:r>
    </w:p>
    <w:p w14:paraId="50B00C57" w14:textId="2AC06544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336E27">
        <w:rPr>
          <w:rFonts w:ascii="Times New Roman" w:eastAsiaTheme="minorHAnsi" w:hAnsi="Times New Roman" w:cstheme="minorBidi"/>
          <w:sz w:val="24"/>
          <w:szCs w:val="24"/>
          <w:lang w:eastAsia="en-US"/>
        </w:rPr>
        <w:t>Тараса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336E27" w:rsidRPr="00264319" w14:paraId="69AD196A" w14:textId="77777777" w:rsidTr="0070646D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9283F" w14:textId="6DBC19A4" w:rsidR="00336E27" w:rsidRPr="00264319" w:rsidRDefault="00336E27" w:rsidP="00336E27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</w:rPr>
              <w:t>066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9F8DD" w14:textId="6430ABDA" w:rsidR="00336E27" w:rsidRPr="00264319" w:rsidRDefault="00336E27" w:rsidP="00336E27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184A44">
              <w:rPr>
                <w:w w:val="99"/>
                <w:sz w:val="24"/>
                <w:szCs w:val="24"/>
              </w:rPr>
              <w:t>АДМИНИСТРАЦИЯ МУНИЦИПАЛЬНОГО ОБРАЗОВАНИЯ "</w:t>
            </w:r>
            <w:r>
              <w:rPr>
                <w:w w:val="99"/>
                <w:sz w:val="24"/>
                <w:szCs w:val="24"/>
              </w:rPr>
              <w:t>ТАРАСА</w:t>
            </w:r>
            <w:r w:rsidRPr="00184A44">
              <w:rPr>
                <w:w w:val="99"/>
                <w:sz w:val="24"/>
                <w:szCs w:val="24"/>
              </w:rPr>
              <w:t>" ИРКУТСКОЙ ОБЛАСТИ</w:t>
            </w:r>
          </w:p>
        </w:tc>
      </w:tr>
      <w:tr w:rsidR="00336E27" w:rsidRPr="00264319" w14:paraId="1928AE7B" w14:textId="77777777" w:rsidTr="0070646D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A2F28" w14:textId="48BA5A8F" w:rsidR="00336E27" w:rsidRPr="00264319" w:rsidRDefault="00336E27" w:rsidP="00336E27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</w:rPr>
              <w:t>147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8FEA9F" w14:textId="3030EA6E" w:rsidR="00336E27" w:rsidRPr="00264319" w:rsidRDefault="00336E27" w:rsidP="00336E27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</w:rPr>
              <w:t>ФИНАНСОВЫЙ ОТДЕЛ</w:t>
            </w:r>
            <w:r w:rsidRPr="00184A44">
              <w:rPr>
                <w:w w:val="99"/>
                <w:sz w:val="24"/>
                <w:szCs w:val="24"/>
              </w:rPr>
              <w:t xml:space="preserve"> АДМИНИСТРАЦИИ МУНИЦИПАЛЬНОГО ОБРАЗОВАНИЯ "</w:t>
            </w:r>
            <w:r>
              <w:rPr>
                <w:w w:val="99"/>
                <w:sz w:val="24"/>
                <w:szCs w:val="24"/>
              </w:rPr>
              <w:t>ТАРАСА</w:t>
            </w:r>
            <w:r w:rsidRPr="00184A44">
              <w:rPr>
                <w:w w:val="99"/>
                <w:sz w:val="24"/>
                <w:szCs w:val="24"/>
              </w:rPr>
              <w:t>" ИРКУТСКОЙ ОБЛАСТИ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5D8BAFFB" w:rsidR="00264319" w:rsidRPr="001C2EB9" w:rsidRDefault="001C2EB9" w:rsidP="00336E27">
      <w:pPr>
        <w:tabs>
          <w:tab w:val="left" w:pos="6532"/>
        </w:tabs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  <w:r w:rsidR="00336E2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Е.Д. </w:t>
      </w:r>
      <w:proofErr w:type="spellStart"/>
      <w:r w:rsidR="00336E27">
        <w:rPr>
          <w:rFonts w:ascii="Times New Roman" w:eastAsiaTheme="minorHAnsi" w:hAnsi="Times New Roman"/>
          <w:sz w:val="28"/>
          <w:szCs w:val="28"/>
          <w:lang w:eastAsia="en-US"/>
        </w:rPr>
        <w:t>Бодонова</w:t>
      </w:r>
      <w:proofErr w:type="spellEnd"/>
    </w:p>
    <w:p w14:paraId="76704C58" w14:textId="4E0005D5" w:rsidR="00264319" w:rsidRPr="00264319" w:rsidRDefault="00336E27" w:rsidP="00336E27">
      <w:pPr>
        <w:tabs>
          <w:tab w:val="left" w:pos="6532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W w:w="14571" w:type="dxa"/>
        <w:tblLayout w:type="fixed"/>
        <w:tblLook w:val="04A0" w:firstRow="1" w:lastRow="0" w:firstColumn="1" w:lastColumn="0" w:noHBand="0" w:noVBand="1"/>
      </w:tblPr>
      <w:tblGrid>
        <w:gridCol w:w="1450"/>
        <w:gridCol w:w="1189"/>
        <w:gridCol w:w="236"/>
        <w:gridCol w:w="1184"/>
        <w:gridCol w:w="160"/>
        <w:gridCol w:w="992"/>
        <w:gridCol w:w="1843"/>
        <w:gridCol w:w="7229"/>
        <w:gridCol w:w="288"/>
      </w:tblGrid>
      <w:tr w:rsidR="002F1873" w:rsidRPr="00264319" w14:paraId="0F096668" w14:textId="77777777" w:rsidTr="004816C0">
        <w:trPr>
          <w:trHeight w:val="780"/>
        </w:trPr>
        <w:tc>
          <w:tcPr>
            <w:tcW w:w="14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BCF7" w14:textId="77777777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0D7C2EAB" w14:textId="77777777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0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70170EEA" w14:textId="77777777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3FA41B12" w14:textId="77777777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15AF6951" w14:textId="77777777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к </w:t>
            </w:r>
          </w:p>
          <w:p w14:paraId="056811DC" w14:textId="66C1C999" w:rsidR="002F1873" w:rsidRPr="00F63A7B" w:rsidRDefault="002F1873" w:rsidP="004816C0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Тараса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0"/>
          <w:p w14:paraId="0481D8B4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4631237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7BE6A85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2F1873" w:rsidRPr="00264319" w14:paraId="6F07FA72" w14:textId="77777777" w:rsidTr="004816C0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172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F10" w14:textId="77777777" w:rsidR="002F1873" w:rsidRPr="00264319" w:rsidRDefault="002F1873" w:rsidP="004816C0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AFA" w14:textId="77777777" w:rsidR="002F1873" w:rsidRPr="00264319" w:rsidRDefault="002F1873" w:rsidP="004816C0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B34" w14:textId="77777777" w:rsidR="002F1873" w:rsidRPr="00264319" w:rsidRDefault="002F1873" w:rsidP="004816C0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303" w14:textId="77777777" w:rsidR="002F1873" w:rsidRPr="00264319" w:rsidRDefault="002F1873" w:rsidP="004816C0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2D26" w14:textId="77777777" w:rsidR="002F1873" w:rsidRPr="00264319" w:rsidRDefault="002F1873" w:rsidP="004816C0">
            <w:pPr>
              <w:rPr>
                <w:rFonts w:ascii="Times New Roman" w:hAnsi="Times New Roman"/>
              </w:rPr>
            </w:pPr>
          </w:p>
        </w:tc>
      </w:tr>
      <w:tr w:rsidR="002F1873" w:rsidRPr="00264319" w14:paraId="1BB6A5B3" w14:textId="77777777" w:rsidTr="004816C0">
        <w:trPr>
          <w:gridAfter w:val="1"/>
          <w:wAfter w:w="288" w:type="dxa"/>
          <w:trHeight w:val="315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D9FB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A41B0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2F1873" w:rsidRPr="00264319" w14:paraId="5F13BBC0" w14:textId="77777777" w:rsidTr="004816C0">
        <w:trPr>
          <w:gridAfter w:val="1"/>
          <w:wAfter w:w="288" w:type="dxa"/>
          <w:trHeight w:val="31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F96AD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4373E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ECCA" w14:textId="77777777" w:rsidR="002F1873" w:rsidRPr="00264319" w:rsidRDefault="002F1873" w:rsidP="004816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873" w:rsidRPr="00264319" w14:paraId="79737FF0" w14:textId="77777777" w:rsidTr="004816C0">
        <w:trPr>
          <w:gridAfter w:val="1"/>
          <w:wAfter w:w="288" w:type="dxa"/>
          <w:trHeight w:val="1080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A1B3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078C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768E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E041" w14:textId="77777777" w:rsidR="002F1873" w:rsidRPr="00264319" w:rsidRDefault="002F1873" w:rsidP="004816C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0012" w14:textId="77777777" w:rsidR="002F1873" w:rsidRPr="00264319" w:rsidRDefault="002F1873" w:rsidP="004816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873" w:rsidRPr="00264319" w14:paraId="551AF414" w14:textId="77777777" w:rsidTr="004816C0">
        <w:trPr>
          <w:gridAfter w:val="1"/>
          <w:wAfter w:w="288" w:type="dxa"/>
          <w:trHeight w:val="395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0C60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B830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BFD7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49A3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C456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2F1873" w:rsidRPr="00264319" w14:paraId="167CA97A" w14:textId="77777777" w:rsidTr="004816C0">
        <w:trPr>
          <w:gridAfter w:val="1"/>
          <w:wAfter w:w="288" w:type="dxa"/>
          <w:trHeight w:val="257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7F22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E2FE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E11F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3A9B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5B3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2F1873" w:rsidRPr="00264319" w14:paraId="6A28CFB9" w14:textId="77777777" w:rsidTr="004816C0">
        <w:trPr>
          <w:gridAfter w:val="1"/>
          <w:wAfter w:w="288" w:type="dxa"/>
          <w:trHeight w:val="37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7421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E26A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E0D7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53E6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673" w14:textId="77777777" w:rsidR="002F1873" w:rsidRPr="001F76EC" w:rsidRDefault="002F1873" w:rsidP="004816C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2F1873" w:rsidRPr="00264319" w14:paraId="6B4EF286" w14:textId="77777777" w:rsidTr="004816C0">
        <w:trPr>
          <w:gridAfter w:val="1"/>
          <w:wAfter w:w="288" w:type="dxa"/>
          <w:trHeight w:val="2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E405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84C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5C8F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CB03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3609" w14:textId="77777777" w:rsidR="002F1873" w:rsidRPr="001F76EC" w:rsidRDefault="002F1873" w:rsidP="004816C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2F1873" w:rsidRPr="00264319" w14:paraId="61261324" w14:textId="77777777" w:rsidTr="004816C0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F73D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C309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3557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3B39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3C6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2F1873" w:rsidRPr="00264319" w14:paraId="47C965EC" w14:textId="77777777" w:rsidTr="004816C0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3F79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BCE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A62D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EC1C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6E4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2F1873" w:rsidRPr="00264319" w14:paraId="0852F2A5" w14:textId="77777777" w:rsidTr="004816C0">
        <w:trPr>
          <w:gridAfter w:val="1"/>
          <w:wAfter w:w="288" w:type="dxa"/>
          <w:trHeight w:val="16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FA8F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20A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F50C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CF23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C44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Работы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содержанию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имущества</w:t>
            </w:r>
          </w:p>
        </w:tc>
      </w:tr>
      <w:tr w:rsidR="002F1873" w:rsidRPr="00264319" w14:paraId="673C8BF5" w14:textId="77777777" w:rsidTr="004816C0">
        <w:trPr>
          <w:gridAfter w:val="1"/>
          <w:wAfter w:w="288" w:type="dxa"/>
          <w:trHeight w:val="26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53D1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7BC0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5449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3EB3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C1F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2F1873" w:rsidRPr="00264319" w14:paraId="3E7F109D" w14:textId="77777777" w:rsidTr="004816C0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2906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77B0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70BB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8EF2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D206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Прочие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расходы</w:t>
            </w:r>
          </w:p>
        </w:tc>
      </w:tr>
      <w:tr w:rsidR="002F1873" w:rsidRPr="00264319" w14:paraId="040F23B7" w14:textId="77777777" w:rsidTr="004816C0">
        <w:trPr>
          <w:gridAfter w:val="1"/>
          <w:wAfter w:w="288" w:type="dxa"/>
          <w:trHeight w:val="2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6617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57CB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05F9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BA1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0816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F1873" w:rsidRPr="00264319" w14:paraId="6442E20D" w14:textId="77777777" w:rsidTr="004816C0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D05D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520E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CDDC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448B" w14:textId="77777777" w:rsidR="002F1873" w:rsidRPr="00264319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73F" w14:textId="77777777" w:rsidR="002F1873" w:rsidRPr="00264319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Увеличение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стоимости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материальных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запасов</w:t>
            </w:r>
          </w:p>
        </w:tc>
      </w:tr>
      <w:tr w:rsidR="002F1873" w:rsidRPr="00264319" w14:paraId="7339C0CC" w14:textId="77777777" w:rsidTr="004816C0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B25E" w14:textId="2B710B6A" w:rsidR="002F1873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63F" w14:textId="4119202F" w:rsidR="002F1873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970D" w14:textId="77777777" w:rsidR="002F1873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8EFC" w14:textId="302046C9" w:rsidR="002F1873" w:rsidRDefault="002F1873" w:rsidP="002F1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3B67" w14:textId="77777777" w:rsidR="002F1873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</w:tr>
      <w:tr w:rsidR="002F1873" w:rsidRPr="00DC229B" w14:paraId="73B3384C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3EE9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1A3B" w14:textId="6F6F46EB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1C02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32A6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D71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Клубные объединения</w:t>
            </w:r>
          </w:p>
        </w:tc>
      </w:tr>
      <w:tr w:rsidR="002F1873" w:rsidRPr="00DC229B" w14:paraId="68C30621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AA0E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AB08" w14:textId="44977585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4AD6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FA8A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5148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Сельские библиотеки</w:t>
            </w:r>
          </w:p>
        </w:tc>
      </w:tr>
      <w:tr w:rsidR="002F1873" w:rsidRPr="00DC229B" w14:paraId="36690AC1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0B10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2DF1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B2E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CB60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FA5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F1873" w:rsidRPr="00DC229B" w14:paraId="39639A5F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5179" w14:textId="205F2115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741C" w14:textId="12741C21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3868" w14:textId="00824231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A647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9FC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2F1873" w:rsidRPr="00DC229B" w14:paraId="78876D46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EF7A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E14D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39D6" w14:textId="709D6C2C" w:rsidR="002F1873" w:rsidRPr="00DC229B" w:rsidRDefault="002F1873" w:rsidP="002F1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B21E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E789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2F1873" w:rsidRPr="00DC229B" w14:paraId="2C3F4582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15F4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37D6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2DE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E98" w14:textId="5113BE76" w:rsidR="002F1873" w:rsidRPr="00DC229B" w:rsidRDefault="002F1873" w:rsidP="002F1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6F15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Дорожный фонд</w:t>
            </w:r>
          </w:p>
        </w:tc>
      </w:tr>
      <w:tr w:rsidR="002F1873" w:rsidRPr="00DC229B" w14:paraId="3C55BB3E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DA4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602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64DE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FD5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748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перечня мероприятий по народным инициативам</w:t>
            </w:r>
          </w:p>
        </w:tc>
      </w:tr>
      <w:tr w:rsidR="002F1873" w:rsidRPr="00DC229B" w14:paraId="2907AF9C" w14:textId="77777777" w:rsidTr="004816C0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E18A" w14:textId="77777777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2BF2" w14:textId="6F6F844C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C152" w14:textId="025492BC" w:rsidR="002F1873" w:rsidRPr="00DC229B" w:rsidRDefault="002F1873" w:rsidP="004816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61E5" w14:textId="4C2B46B8" w:rsidR="002F1873" w:rsidRPr="00DC229B" w:rsidRDefault="002F1873" w:rsidP="002F18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8D0" w14:textId="77777777" w:rsidR="002F1873" w:rsidRPr="00DC229B" w:rsidRDefault="002F1873" w:rsidP="004816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</w:tr>
    </w:tbl>
    <w:p w14:paraId="26E8CAD1" w14:textId="77777777" w:rsidR="002F1873" w:rsidRPr="00264319" w:rsidRDefault="002F1873" w:rsidP="002F187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BB970EB" w14:textId="77777777" w:rsidR="002F1873" w:rsidRPr="00264319" w:rsidRDefault="002F1873" w:rsidP="002F187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42DBBAB" w14:textId="551A1D3E" w:rsidR="002F1873" w:rsidRPr="00F95EB3" w:rsidRDefault="002F1873" w:rsidP="002F187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Н.Д,Бодонова</w:t>
      </w:r>
      <w:proofErr w:type="spellEnd"/>
      <w:proofErr w:type="gramEnd"/>
    </w:p>
    <w:p w14:paraId="0D6B1B90" w14:textId="09854FDD" w:rsidR="00264319" w:rsidRPr="00264319" w:rsidRDefault="002F1873" w:rsidP="002F1873">
      <w:pPr>
        <w:tabs>
          <w:tab w:val="left" w:pos="10230"/>
        </w:tabs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</w:t>
      </w: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7BB7C1EF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336E27">
        <w:rPr>
          <w:rFonts w:ascii="Times New Roman" w:hAnsi="Times New Roman"/>
          <w:sz w:val="24"/>
          <w:szCs w:val="24"/>
        </w:rPr>
        <w:t>Тараса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4B9FB9FF" w:rsidR="00264319" w:rsidRPr="00B64855" w:rsidRDefault="00B64855" w:rsidP="00336E27">
      <w:pPr>
        <w:tabs>
          <w:tab w:val="left" w:pos="6797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  <w:r w:rsidR="00336E27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 w:rsidR="00336E27">
        <w:rPr>
          <w:rFonts w:ascii="Times New Roman" w:eastAsiaTheme="minorHAnsi" w:hAnsi="Times New Roman"/>
          <w:sz w:val="28"/>
          <w:szCs w:val="28"/>
          <w:lang w:eastAsia="en-US"/>
        </w:rPr>
        <w:t>Е.Д.Бодонова</w:t>
      </w:r>
      <w:proofErr w:type="spellEnd"/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C51C" w14:textId="77777777" w:rsidR="009871B6" w:rsidRDefault="009871B6">
      <w:r>
        <w:separator/>
      </w:r>
    </w:p>
  </w:endnote>
  <w:endnote w:type="continuationSeparator" w:id="0">
    <w:p w14:paraId="7103B572" w14:textId="77777777" w:rsidR="009871B6" w:rsidRDefault="0098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CDBF" w14:textId="77777777" w:rsidR="009871B6" w:rsidRDefault="009871B6">
      <w:r>
        <w:separator/>
      </w:r>
    </w:p>
  </w:footnote>
  <w:footnote w:type="continuationSeparator" w:id="0">
    <w:p w14:paraId="60FD6DC6" w14:textId="77777777" w:rsidR="009871B6" w:rsidRDefault="0098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51FF" w14:textId="283AE013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2F1873">
      <w:rPr>
        <w:rStyle w:val="a5"/>
        <w:rFonts w:ascii="Times New Roman" w:hAnsi="Times New Roman"/>
        <w:noProof/>
        <w:sz w:val="28"/>
      </w:rPr>
      <w:t>6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 w15:restartNumberingAfterBreak="0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1873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6E27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1B74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2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E88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1B8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871B6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B8C"/>
    <w:rsid w:val="00B30C20"/>
    <w:rsid w:val="00B324F8"/>
    <w:rsid w:val="00B37362"/>
    <w:rsid w:val="00B37AF7"/>
    <w:rsid w:val="00B433C4"/>
    <w:rsid w:val="00B43BF8"/>
    <w:rsid w:val="00B45D86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2BD5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2FC4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  <w15:docId w15:val="{141C332B-F606-4240-9842-58220F9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BAEE-7E85-4A2F-ADC8-4D43FDEC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118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Торопов С.М.</dc:creator>
  <cp:keywords/>
  <dc:description/>
  <cp:lastModifiedBy>Пользователь Windows</cp:lastModifiedBy>
  <cp:revision>7</cp:revision>
  <cp:lastPrinted>2021-12-21T08:43:00Z</cp:lastPrinted>
  <dcterms:created xsi:type="dcterms:W3CDTF">2021-12-21T04:40:00Z</dcterms:created>
  <dcterms:modified xsi:type="dcterms:W3CDTF">2022-01-19T01:36:00Z</dcterms:modified>
</cp:coreProperties>
</file>